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03" w:rsidRDefault="0015185F" w:rsidP="0015185F">
      <w:pPr>
        <w:pStyle w:val="Overskrift2"/>
      </w:pPr>
      <w:r>
        <w:t>Historier frå bygde-Noreg, Indre Hafslo i Luster kommune</w:t>
      </w:r>
    </w:p>
    <w:p w:rsidR="0015185F" w:rsidRDefault="0015185F"/>
    <w:p w:rsidR="0015185F" w:rsidRPr="0015185F" w:rsidRDefault="0015185F">
      <w:pPr>
        <w:rPr>
          <w:b/>
        </w:rPr>
      </w:pPr>
      <w:r w:rsidRPr="0015185F">
        <w:rPr>
          <w:b/>
        </w:rPr>
        <w:t>Dette er ei gladhistorie frå ei bygd som fekk ny barnehage i 1999 og ny skule i 2007.</w:t>
      </w:r>
    </w:p>
    <w:p w:rsidR="0015185F" w:rsidRDefault="0015185F" w:rsidP="0015185F">
      <w:pPr>
        <w:spacing w:after="0"/>
        <w:rPr>
          <w:rFonts w:eastAsiaTheme="minorEastAsia" w:cstheme="minorHAnsi"/>
        </w:rPr>
      </w:pPr>
      <w:r w:rsidRPr="0015185F">
        <w:rPr>
          <w:rFonts w:eastAsiaTheme="minorEastAsia" w:cstheme="minorHAnsi"/>
          <w:b/>
        </w:rPr>
        <w:t>I skuleåret 2013/</w:t>
      </w:r>
      <w:r w:rsidR="00CB04BF">
        <w:rPr>
          <w:rFonts w:eastAsiaTheme="minorEastAsia" w:cstheme="minorHAnsi"/>
          <w:b/>
        </w:rPr>
        <w:t>14 er skulen  firedelt og har 46</w:t>
      </w:r>
      <w:r w:rsidR="007112F7">
        <w:rPr>
          <w:rFonts w:eastAsiaTheme="minorEastAsia" w:cstheme="minorHAnsi"/>
          <w:b/>
        </w:rPr>
        <w:t xml:space="preserve"> elevar, barnehagen har 25</w:t>
      </w:r>
      <w:r w:rsidRPr="0015185F">
        <w:rPr>
          <w:rFonts w:eastAsiaTheme="minorEastAsia" w:cstheme="minorHAnsi"/>
          <w:b/>
        </w:rPr>
        <w:t xml:space="preserve"> born. Det var lenge usikkert om bygda skulle få ny skule, og då skulen vart teken i bruk i 2007, var det 28 elevar i skulen. Ny barnehage i 1999 og ny skule i 2007 førde til ny tilflytting, og 6 år seinare er elev</w:t>
      </w:r>
      <w:r w:rsidR="00F86090">
        <w:rPr>
          <w:rFonts w:eastAsiaTheme="minorEastAsia" w:cstheme="minorHAnsi"/>
          <w:b/>
        </w:rPr>
        <w:t xml:space="preserve">talet i skulen auka med </w:t>
      </w:r>
      <w:r w:rsidR="00CB04BF">
        <w:rPr>
          <w:rFonts w:eastAsiaTheme="minorEastAsia" w:cstheme="minorHAnsi"/>
          <w:b/>
        </w:rPr>
        <w:t>nær 70</w:t>
      </w:r>
      <w:r w:rsidR="00F86090">
        <w:rPr>
          <w:rFonts w:eastAsiaTheme="minorEastAsia" w:cstheme="minorHAnsi"/>
          <w:b/>
        </w:rPr>
        <w:t>%</w:t>
      </w:r>
      <w:r w:rsidRPr="0015185F">
        <w:rPr>
          <w:rFonts w:eastAsiaTheme="minorEastAsia" w:cstheme="minorHAnsi"/>
          <w:b/>
        </w:rPr>
        <w:t xml:space="preserve">. At kommunen i 2011 vedtok å oppretta oppvekstsenter frå 2012 har truleg også medverka til at no er både skulen og barnehagen sprengd. </w:t>
      </w:r>
    </w:p>
    <w:p w:rsidR="00261AC3" w:rsidRDefault="00261AC3" w:rsidP="0015185F">
      <w:pPr>
        <w:spacing w:after="0"/>
        <w:rPr>
          <w:rFonts w:eastAsiaTheme="minorEastAsia" w:cstheme="minorHAnsi"/>
          <w:b/>
        </w:rPr>
      </w:pPr>
    </w:p>
    <w:p w:rsidR="0015185F" w:rsidRDefault="0015185F" w:rsidP="0015185F">
      <w:pPr>
        <w:spacing w:after="0"/>
        <w:rPr>
          <w:rFonts w:eastAsiaTheme="minorEastAsia" w:cstheme="minorHAnsi"/>
          <w:b/>
        </w:rPr>
      </w:pPr>
      <w:r w:rsidRPr="0015185F">
        <w:rPr>
          <w:rFonts w:eastAsiaTheme="minorEastAsia" w:cstheme="minorHAnsi"/>
          <w:b/>
        </w:rPr>
        <w:t>Kort historikk</w:t>
      </w:r>
    </w:p>
    <w:p w:rsidR="0022262B" w:rsidRDefault="0015185F" w:rsidP="0015185F">
      <w:pPr>
        <w:spacing w:after="0"/>
        <w:rPr>
          <w:rFonts w:eastAsiaTheme="minorEastAsia" w:cstheme="minorHAnsi"/>
        </w:rPr>
      </w:pPr>
      <w:r>
        <w:rPr>
          <w:rFonts w:eastAsiaTheme="minorEastAsia" w:cstheme="minorHAnsi"/>
        </w:rPr>
        <w:t>Då mine eigne born gjekk</w:t>
      </w:r>
      <w:r w:rsidR="00F86090">
        <w:rPr>
          <w:rFonts w:eastAsiaTheme="minorEastAsia" w:cstheme="minorHAnsi"/>
        </w:rPr>
        <w:t xml:space="preserve"> i barneskulen frå 1982 til 1998</w:t>
      </w:r>
      <w:r>
        <w:rPr>
          <w:rFonts w:eastAsiaTheme="minorEastAsia" w:cstheme="minorHAnsi"/>
        </w:rPr>
        <w:t xml:space="preserve"> var det dei første åra over 50 elevar i skulen, på slutten vel 40. Den gamle staslege skulebygningen frå 1914 tilfredstilte ikkje lenger krava </w:t>
      </w:r>
      <w:r w:rsidR="0022262B">
        <w:rPr>
          <w:rFonts w:eastAsiaTheme="minorEastAsia" w:cstheme="minorHAnsi"/>
        </w:rPr>
        <w:t xml:space="preserve">til  inneklima for elevane eller arbeidsmiljø for dei tilsette. </w:t>
      </w:r>
      <w:r w:rsidR="00CB04BF">
        <w:rPr>
          <w:rFonts w:eastAsiaTheme="minorEastAsia" w:cstheme="minorHAnsi"/>
        </w:rPr>
        <w:t>Mellom anna måtte vaskekona bere vaskebytter i trapper i 3</w:t>
      </w:r>
      <w:r w:rsidR="00837BA9">
        <w:rPr>
          <w:rFonts w:eastAsiaTheme="minorEastAsia" w:cstheme="minorHAnsi"/>
        </w:rPr>
        <w:t xml:space="preserve"> </w:t>
      </w:r>
      <w:r w:rsidR="00CB04BF">
        <w:rPr>
          <w:rFonts w:eastAsiaTheme="minorEastAsia" w:cstheme="minorHAnsi"/>
        </w:rPr>
        <w:t xml:space="preserve">1/2 etg. </w:t>
      </w:r>
      <w:r w:rsidR="0022262B">
        <w:rPr>
          <w:rFonts w:eastAsiaTheme="minorEastAsia" w:cstheme="minorHAnsi"/>
        </w:rPr>
        <w:t xml:space="preserve">I lang tid vart det drøfta kva ein kunne gjere med skulebygningen og fleire framlegg til ombygging vart lanserte, i desse planane  låg det også inne bygging av barnehage.  Barnehagen i bygda heldt til i leigde lokale i bedehuskjellaren og var </w:t>
      </w:r>
      <w:proofErr w:type="spellStart"/>
      <w:r w:rsidR="0022262B">
        <w:rPr>
          <w:rFonts w:eastAsiaTheme="minorEastAsia" w:cstheme="minorHAnsi"/>
        </w:rPr>
        <w:t>kun</w:t>
      </w:r>
      <w:proofErr w:type="spellEnd"/>
      <w:r w:rsidR="0022262B">
        <w:rPr>
          <w:rFonts w:eastAsiaTheme="minorEastAsia" w:cstheme="minorHAnsi"/>
        </w:rPr>
        <w:t xml:space="preserve"> godkjend for </w:t>
      </w:r>
      <w:proofErr w:type="spellStart"/>
      <w:r w:rsidR="0022262B">
        <w:rPr>
          <w:rFonts w:eastAsiaTheme="minorEastAsia" w:cstheme="minorHAnsi"/>
        </w:rPr>
        <w:t>halvdagsplass</w:t>
      </w:r>
      <w:proofErr w:type="spellEnd"/>
      <w:r w:rsidR="0022262B">
        <w:rPr>
          <w:rFonts w:eastAsiaTheme="minorEastAsia" w:cstheme="minorHAnsi"/>
        </w:rPr>
        <w:t xml:space="preserve">. Uteområdet </w:t>
      </w:r>
      <w:r w:rsidR="00F86090">
        <w:rPr>
          <w:rFonts w:eastAsiaTheme="minorEastAsia" w:cstheme="minorHAnsi"/>
        </w:rPr>
        <w:t xml:space="preserve">ved den gamle skulen </w:t>
      </w:r>
      <w:r w:rsidR="0022262B">
        <w:rPr>
          <w:rFonts w:eastAsiaTheme="minorEastAsia" w:cstheme="minorHAnsi"/>
        </w:rPr>
        <w:t xml:space="preserve">var lite, og skulle ein få barnehage måtte det takast mykje godt jordbruksareal frå eit gardsbruk som var og er i aktiv drift. </w:t>
      </w:r>
    </w:p>
    <w:p w:rsidR="00261AC3" w:rsidRDefault="00261AC3" w:rsidP="0015185F">
      <w:pPr>
        <w:spacing w:after="0"/>
        <w:rPr>
          <w:rFonts w:eastAsiaTheme="minorEastAsia" w:cstheme="minorHAnsi"/>
        </w:rPr>
      </w:pPr>
    </w:p>
    <w:p w:rsidR="00261AC3" w:rsidRDefault="00261AC3" w:rsidP="0015185F">
      <w:pPr>
        <w:spacing w:after="0"/>
        <w:rPr>
          <w:rFonts w:eastAsiaTheme="minorEastAsia" w:cstheme="minorHAnsi"/>
          <w:b/>
        </w:rPr>
      </w:pPr>
      <w:r>
        <w:rPr>
          <w:rFonts w:eastAsiaTheme="minorEastAsia" w:cstheme="minorHAnsi"/>
          <w:b/>
        </w:rPr>
        <w:t>Ny barnehage og skule</w:t>
      </w:r>
    </w:p>
    <w:p w:rsidR="000D0B36" w:rsidRDefault="0022262B" w:rsidP="0015185F">
      <w:pPr>
        <w:spacing w:after="0"/>
        <w:rPr>
          <w:rFonts w:eastAsiaTheme="minorEastAsia" w:cstheme="minorHAnsi"/>
        </w:rPr>
      </w:pPr>
      <w:r>
        <w:rPr>
          <w:rFonts w:eastAsiaTheme="minorEastAsia" w:cstheme="minorHAnsi"/>
        </w:rPr>
        <w:t>På midten av 1990-talet vedtok kommunestyret at det skulle byggj</w:t>
      </w:r>
      <w:r w:rsidR="007112F7">
        <w:rPr>
          <w:rFonts w:eastAsiaTheme="minorEastAsia" w:cstheme="minorHAnsi"/>
        </w:rPr>
        <w:t xml:space="preserve">ast ny barnehage og skule på </w:t>
      </w:r>
      <w:r>
        <w:rPr>
          <w:rFonts w:eastAsiaTheme="minorEastAsia" w:cstheme="minorHAnsi"/>
        </w:rPr>
        <w:t>ein meir sentral plass i bygda, og barnehagen vart bygd i 1999.</w:t>
      </w:r>
    </w:p>
    <w:p w:rsidR="000D0B36" w:rsidRDefault="000D0B36" w:rsidP="0056229F">
      <w:pPr>
        <w:spacing w:after="0"/>
        <w:ind w:left="708"/>
        <w:rPr>
          <w:rFonts w:eastAsiaTheme="minorEastAsia" w:cstheme="minorHAnsi"/>
        </w:rPr>
      </w:pPr>
      <w:r>
        <w:rPr>
          <w:rFonts w:eastAsiaTheme="minorEastAsia" w:cstheme="minorHAnsi"/>
          <w:noProof/>
          <w:lang w:eastAsia="nn-NO"/>
        </w:rPr>
        <w:drawing>
          <wp:inline distT="0" distB="0" distL="0" distR="0">
            <wp:extent cx="4506163" cy="2289658"/>
            <wp:effectExtent l="0" t="0" r="0" b="0"/>
            <wp:docPr id="2" name="Bilde 2" descr="\\HSF-FSU\privat$\tils\krismel\Skrivebord\Jubileumsbok\ih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FSU\privat$\tils\krismel\Skrivebord\Jubileumsbok\ihbh.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238" b="18468"/>
                    <a:stretch/>
                  </pic:blipFill>
                  <pic:spPr bwMode="auto">
                    <a:xfrm>
                      <a:off x="0" y="0"/>
                      <a:ext cx="4510655" cy="2291940"/>
                    </a:xfrm>
                    <a:prstGeom prst="rect">
                      <a:avLst/>
                    </a:prstGeom>
                    <a:noFill/>
                    <a:ln>
                      <a:noFill/>
                    </a:ln>
                    <a:extLst>
                      <a:ext uri="{53640926-AAD7-44D8-BBD7-CCE9431645EC}">
                        <a14:shadowObscured xmlns:a14="http://schemas.microsoft.com/office/drawing/2010/main"/>
                      </a:ext>
                    </a:extLst>
                  </pic:spPr>
                </pic:pic>
              </a:graphicData>
            </a:graphic>
          </wp:inline>
        </w:drawing>
      </w:r>
    </w:p>
    <w:p w:rsidR="000D0B36" w:rsidRPr="0056229F" w:rsidRDefault="0056229F" w:rsidP="0015185F">
      <w:pPr>
        <w:spacing w:after="0"/>
        <w:rPr>
          <w:rFonts w:eastAsiaTheme="minorEastAsia" w:cstheme="minorHAnsi"/>
          <w:i/>
        </w:rPr>
      </w:pPr>
      <w:r>
        <w:rPr>
          <w:rFonts w:eastAsiaTheme="minorEastAsia" w:cstheme="minorHAnsi"/>
          <w:i/>
        </w:rPr>
        <w:t>Indre Hafslo var siste bygda i Luster kommune som fekk eigen barnehage</w:t>
      </w:r>
      <w:r w:rsidR="00CB04BF">
        <w:rPr>
          <w:rFonts w:eastAsiaTheme="minorEastAsia" w:cstheme="minorHAnsi"/>
          <w:i/>
        </w:rPr>
        <w:t>. Barnehagen var bygd for</w:t>
      </w:r>
      <w:r w:rsidR="00837720">
        <w:rPr>
          <w:rFonts w:eastAsiaTheme="minorEastAsia" w:cstheme="minorHAnsi"/>
          <w:i/>
        </w:rPr>
        <w:t xml:space="preserve"> </w:t>
      </w:r>
      <w:r w:rsidR="00CB04BF">
        <w:rPr>
          <w:rFonts w:eastAsiaTheme="minorEastAsia" w:cstheme="minorHAnsi"/>
          <w:i/>
        </w:rPr>
        <w:t xml:space="preserve">24 godkjende plassar. Frå 01.01.2014 </w:t>
      </w:r>
      <w:r>
        <w:rPr>
          <w:rFonts w:eastAsiaTheme="minorEastAsia" w:cstheme="minorHAnsi"/>
          <w:i/>
        </w:rPr>
        <w:t xml:space="preserve"> </w:t>
      </w:r>
      <w:r w:rsidR="00CB04BF">
        <w:rPr>
          <w:rFonts w:eastAsiaTheme="minorEastAsia" w:cstheme="minorHAnsi"/>
          <w:i/>
        </w:rPr>
        <w:t>disponerer barnehagen eit rom i skulebygningen og har fått utvida til 30 plassar.</w:t>
      </w:r>
    </w:p>
    <w:p w:rsidR="0056229F" w:rsidRDefault="0022262B" w:rsidP="0015185F">
      <w:pPr>
        <w:spacing w:after="0"/>
        <w:rPr>
          <w:rFonts w:eastAsiaTheme="minorEastAsia" w:cstheme="minorHAnsi"/>
        </w:rPr>
      </w:pPr>
      <w:r>
        <w:rPr>
          <w:rFonts w:eastAsiaTheme="minorEastAsia" w:cstheme="minorHAnsi"/>
        </w:rPr>
        <w:t xml:space="preserve"> </w:t>
      </w:r>
    </w:p>
    <w:p w:rsidR="0015185F" w:rsidRDefault="0022262B" w:rsidP="0015185F">
      <w:pPr>
        <w:spacing w:after="0"/>
        <w:rPr>
          <w:rFonts w:eastAsiaTheme="minorEastAsia" w:cstheme="minorHAnsi"/>
        </w:rPr>
      </w:pPr>
      <w:r>
        <w:rPr>
          <w:rFonts w:eastAsiaTheme="minorEastAsia" w:cstheme="minorHAnsi"/>
        </w:rPr>
        <w:t xml:space="preserve">På same tid var det sterke krefter i kommunen som ikkje ville byggja ny skule i bygda. Elevtalet gjekk jamt nedover og nærma seg 30, og då meinte fleire at det ville det vere </w:t>
      </w:r>
      <w:proofErr w:type="spellStart"/>
      <w:r>
        <w:rPr>
          <w:rFonts w:eastAsiaTheme="minorEastAsia" w:cstheme="minorHAnsi"/>
        </w:rPr>
        <w:t>rimlegare</w:t>
      </w:r>
      <w:proofErr w:type="spellEnd"/>
      <w:r>
        <w:rPr>
          <w:rFonts w:eastAsiaTheme="minorEastAsia" w:cstheme="minorHAnsi"/>
        </w:rPr>
        <w:t xml:space="preserve"> i byggja eit klasserom eller to på skulen i kommunesenteret, enn ein heilt ny skule. </w:t>
      </w:r>
      <w:r w:rsidR="00C049CF">
        <w:rPr>
          <w:rFonts w:eastAsiaTheme="minorEastAsia" w:cstheme="minorHAnsi"/>
        </w:rPr>
        <w:t xml:space="preserve">Det er under ei mil til </w:t>
      </w:r>
      <w:r w:rsidR="0056229F">
        <w:rPr>
          <w:rFonts w:eastAsiaTheme="minorEastAsia" w:cstheme="minorHAnsi"/>
        </w:rPr>
        <w:t xml:space="preserve">kommunesenteret, men </w:t>
      </w:r>
      <w:r w:rsidR="007112F7">
        <w:rPr>
          <w:rFonts w:eastAsiaTheme="minorEastAsia" w:cstheme="minorHAnsi"/>
        </w:rPr>
        <w:t>det er både</w:t>
      </w:r>
      <w:r w:rsidR="0056229F">
        <w:rPr>
          <w:rFonts w:eastAsiaTheme="minorEastAsia" w:cstheme="minorHAnsi"/>
        </w:rPr>
        <w:t xml:space="preserve"> smale</w:t>
      </w:r>
      <w:r w:rsidR="00C049CF">
        <w:rPr>
          <w:rFonts w:eastAsiaTheme="minorEastAsia" w:cstheme="minorHAnsi"/>
        </w:rPr>
        <w:t xml:space="preserve"> gjel og ein trong tunnell på dei 8 km-ane. </w:t>
      </w:r>
      <w:r w:rsidR="00CB04BF">
        <w:rPr>
          <w:rFonts w:eastAsiaTheme="minorEastAsia" w:cstheme="minorHAnsi"/>
        </w:rPr>
        <w:t>Indre Hafslo er difor ei fysisk avgrensa bygd med spreidd busetnad. Dessutan er det</w:t>
      </w:r>
      <w:r w:rsidR="00C049CF">
        <w:rPr>
          <w:rFonts w:eastAsiaTheme="minorEastAsia" w:cstheme="minorHAnsi"/>
        </w:rPr>
        <w:t xml:space="preserve"> ei levande og livskraftig bygd med eit rikt organisasjonsliv og både bygdefolk og bygdelaget arbe</w:t>
      </w:r>
      <w:r w:rsidR="007112F7">
        <w:rPr>
          <w:rFonts w:eastAsiaTheme="minorEastAsia" w:cstheme="minorHAnsi"/>
        </w:rPr>
        <w:t>idde aktivt for å få ny skule. I</w:t>
      </w:r>
      <w:r w:rsidR="00C049CF">
        <w:rPr>
          <w:rFonts w:eastAsiaTheme="minorEastAsia" w:cstheme="minorHAnsi"/>
        </w:rPr>
        <w:t xml:space="preserve"> </w:t>
      </w:r>
      <w:r w:rsidR="00C049CF">
        <w:rPr>
          <w:rFonts w:eastAsiaTheme="minorEastAsia" w:cstheme="minorHAnsi"/>
        </w:rPr>
        <w:lastRenderedPageBreak/>
        <w:t xml:space="preserve">perioden 2003-2011 kom ordføraren frå bygda, og han greidde å få kommunestyret med på å byggja to nye skular i kommunen, den eine på Indre Hafslo.  Skulen vart bygd for 36 elevar og då skulen vart teken i bruk i 2007, var elevtalet 28. </w:t>
      </w:r>
      <w:r w:rsidR="00CB04BF">
        <w:rPr>
          <w:rFonts w:eastAsiaTheme="minorEastAsia" w:cstheme="minorHAnsi"/>
        </w:rPr>
        <w:t>Skuleåret 2013/14 har skulen 46 elevar.</w:t>
      </w:r>
    </w:p>
    <w:p w:rsidR="0056229F" w:rsidRDefault="0056229F" w:rsidP="0056229F">
      <w:pPr>
        <w:spacing w:after="0"/>
        <w:ind w:left="708"/>
        <w:rPr>
          <w:rFonts w:eastAsiaTheme="minorEastAsia" w:cstheme="minorHAnsi"/>
        </w:rPr>
      </w:pPr>
      <w:r>
        <w:rPr>
          <w:rFonts w:eastAsiaTheme="minorEastAsia" w:cstheme="minorHAnsi"/>
          <w:noProof/>
          <w:lang w:eastAsia="nn-NO"/>
        </w:rPr>
        <w:drawing>
          <wp:inline distT="0" distB="0" distL="0" distR="0">
            <wp:extent cx="4988360" cy="2800770"/>
            <wp:effectExtent l="0" t="0" r="3175" b="0"/>
            <wp:docPr id="3" name="Bilde 3" descr="\\HSF-FSU\privat$\tils\krismel\Skrivebord\Jubileumsbok\Indre Haf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FSU\privat$\tils\krismel\Skrivebord\Jubileumsbok\Indre Hafs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530" cy="2802550"/>
                    </a:xfrm>
                    <a:prstGeom prst="rect">
                      <a:avLst/>
                    </a:prstGeom>
                    <a:noFill/>
                    <a:ln>
                      <a:noFill/>
                    </a:ln>
                  </pic:spPr>
                </pic:pic>
              </a:graphicData>
            </a:graphic>
          </wp:inline>
        </w:drawing>
      </w:r>
    </w:p>
    <w:p w:rsidR="0056229F" w:rsidRPr="0056229F" w:rsidRDefault="0056229F" w:rsidP="0056229F">
      <w:pPr>
        <w:spacing w:after="0"/>
        <w:ind w:left="708"/>
        <w:rPr>
          <w:rFonts w:eastAsiaTheme="minorEastAsia" w:cstheme="minorHAnsi"/>
          <w:i/>
        </w:rPr>
      </w:pPr>
      <w:r>
        <w:rPr>
          <w:rFonts w:eastAsiaTheme="minorEastAsia" w:cstheme="minorHAnsi"/>
          <w:i/>
        </w:rPr>
        <w:t>Skulebygget er frå 2007, bygd fo</w:t>
      </w:r>
      <w:r w:rsidR="00CB04BF">
        <w:rPr>
          <w:rFonts w:eastAsiaTheme="minorEastAsia" w:cstheme="minorHAnsi"/>
          <w:i/>
        </w:rPr>
        <w:t>r 36 elevar, i 2013/14 er det 46</w:t>
      </w:r>
    </w:p>
    <w:p w:rsidR="0056229F" w:rsidRDefault="0056229F" w:rsidP="0015185F">
      <w:pPr>
        <w:spacing w:after="0"/>
        <w:rPr>
          <w:rFonts w:eastAsiaTheme="minorEastAsia" w:cstheme="minorHAnsi"/>
        </w:rPr>
      </w:pPr>
    </w:p>
    <w:p w:rsidR="00261AC3" w:rsidRDefault="00261AC3" w:rsidP="0015185F">
      <w:pPr>
        <w:spacing w:after="0"/>
        <w:rPr>
          <w:rFonts w:eastAsiaTheme="minorEastAsia" w:cstheme="minorHAnsi"/>
          <w:b/>
        </w:rPr>
      </w:pPr>
      <w:r>
        <w:rPr>
          <w:rFonts w:eastAsiaTheme="minorEastAsia" w:cstheme="minorHAnsi"/>
          <w:b/>
        </w:rPr>
        <w:t>Ny skule – nye hus i byggefeltet</w:t>
      </w:r>
    </w:p>
    <w:p w:rsidR="00C049CF" w:rsidRPr="0015185F" w:rsidRDefault="00C049CF" w:rsidP="0015185F">
      <w:pPr>
        <w:spacing w:after="0"/>
        <w:rPr>
          <w:rFonts w:eastAsiaTheme="minorEastAsia" w:cstheme="minorHAnsi"/>
        </w:rPr>
      </w:pPr>
      <w:r>
        <w:rPr>
          <w:rFonts w:eastAsiaTheme="minorEastAsia" w:cstheme="minorHAnsi"/>
        </w:rPr>
        <w:t xml:space="preserve">Kommunen kjøpte og klargjorde på 1990-talet  eit byggefelt nær det nye skuleområdet. Så lenge det var usikkert om det ville bli ny skule i bygda vart det </w:t>
      </w:r>
      <w:proofErr w:type="spellStart"/>
      <w:r>
        <w:rPr>
          <w:rFonts w:eastAsiaTheme="minorEastAsia" w:cstheme="minorHAnsi"/>
        </w:rPr>
        <w:t>kun</w:t>
      </w:r>
      <w:proofErr w:type="spellEnd"/>
      <w:r>
        <w:rPr>
          <w:rFonts w:eastAsiaTheme="minorEastAsia" w:cstheme="minorHAnsi"/>
        </w:rPr>
        <w:t xml:space="preserve"> bygd eitt hus på byggefeltet og det var eit pensjonistpar som ville ha ein flatare buplass enn dei hadde. Det var først då skulebygningen stod der at folk heilt trudde på at det ville bli skule på Indre Hafslo i framtida, og nokre år etter at skulen kom, byrja unge folk å kjøpa tomter på byggefeltet. </w:t>
      </w:r>
      <w:r w:rsidR="00676EE6">
        <w:rPr>
          <w:rFonts w:eastAsiaTheme="minorEastAsia" w:cstheme="minorHAnsi"/>
        </w:rPr>
        <w:t xml:space="preserve">I 2012 vart det bygd 4 nye hus, og 2013 vart det sett i gang bygging av 6, fleire er </w:t>
      </w:r>
      <w:proofErr w:type="spellStart"/>
      <w:r w:rsidR="00676EE6">
        <w:rPr>
          <w:rFonts w:eastAsiaTheme="minorEastAsia" w:cstheme="minorHAnsi"/>
        </w:rPr>
        <w:t>innflytte</w:t>
      </w:r>
      <w:proofErr w:type="spellEnd"/>
      <w:r w:rsidR="00676EE6">
        <w:rPr>
          <w:rFonts w:eastAsiaTheme="minorEastAsia" w:cstheme="minorHAnsi"/>
        </w:rPr>
        <w:t xml:space="preserve"> og det er komme mange nye unge familiar til bygda.</w:t>
      </w:r>
      <w:r w:rsidR="0056229F">
        <w:rPr>
          <w:rFonts w:eastAsiaTheme="minorEastAsia" w:cstheme="minorHAnsi"/>
        </w:rPr>
        <w:t xml:space="preserve"> Alle dei 11 tomtene er pr.01.01.</w:t>
      </w:r>
      <w:r w:rsidR="00CB04BF">
        <w:rPr>
          <w:rFonts w:eastAsiaTheme="minorEastAsia" w:cstheme="minorHAnsi"/>
        </w:rPr>
        <w:t>20</w:t>
      </w:r>
      <w:r w:rsidR="0056229F">
        <w:rPr>
          <w:rFonts w:eastAsiaTheme="minorEastAsia" w:cstheme="minorHAnsi"/>
        </w:rPr>
        <w:t>14 selde</w:t>
      </w:r>
      <w:r w:rsidR="007112F7">
        <w:rPr>
          <w:rFonts w:eastAsiaTheme="minorEastAsia" w:cstheme="minorHAnsi"/>
        </w:rPr>
        <w:t>, og i bygdelaget arbeider for å få nye felt</w:t>
      </w:r>
      <w:r w:rsidR="0056229F">
        <w:rPr>
          <w:rFonts w:eastAsiaTheme="minorEastAsia" w:cstheme="minorHAnsi"/>
        </w:rPr>
        <w:t>.</w:t>
      </w:r>
    </w:p>
    <w:p w:rsidR="0015185F" w:rsidRDefault="00F86090" w:rsidP="00261AC3">
      <w:pPr>
        <w:spacing w:after="0"/>
        <w:ind w:left="708"/>
        <w:rPr>
          <w:rFonts w:eastAsiaTheme="minorEastAsia" w:cstheme="minorHAnsi"/>
        </w:rPr>
      </w:pPr>
      <w:r>
        <w:rPr>
          <w:noProof/>
          <w:lang w:eastAsia="nn-NO"/>
        </w:rPr>
        <w:drawing>
          <wp:inline distT="0" distB="0" distL="0" distR="0">
            <wp:extent cx="4577758" cy="2282342"/>
            <wp:effectExtent l="0" t="0" r="0" b="3810"/>
            <wp:docPr id="1" name="Bilde 1" descr="C:\Users\krismel\AppData\Local\Microsoft\Windows\Temporary Internet Files\Content.Word\17m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mel\AppData\Local\Microsoft\Windows\Temporary Internet Files\Content.Word\17mai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463" t="16610" b="30508"/>
                    <a:stretch/>
                  </pic:blipFill>
                  <pic:spPr bwMode="auto">
                    <a:xfrm>
                      <a:off x="0" y="0"/>
                      <a:ext cx="4581906" cy="2284410"/>
                    </a:xfrm>
                    <a:prstGeom prst="rect">
                      <a:avLst/>
                    </a:prstGeom>
                    <a:noFill/>
                    <a:ln>
                      <a:noFill/>
                    </a:ln>
                    <a:extLst>
                      <a:ext uri="{53640926-AAD7-44D8-BBD7-CCE9431645EC}">
                        <a14:shadowObscured xmlns:a14="http://schemas.microsoft.com/office/drawing/2010/main"/>
                      </a:ext>
                    </a:extLst>
                  </pic:spPr>
                </pic:pic>
              </a:graphicData>
            </a:graphic>
          </wp:inline>
        </w:drawing>
      </w:r>
    </w:p>
    <w:p w:rsidR="0056229F" w:rsidRDefault="0056229F" w:rsidP="0015185F">
      <w:pPr>
        <w:spacing w:after="0"/>
        <w:rPr>
          <w:rFonts w:eastAsiaTheme="minorEastAsia" w:cstheme="minorHAnsi"/>
        </w:rPr>
      </w:pPr>
    </w:p>
    <w:p w:rsidR="00256ADF" w:rsidRDefault="00256ADF" w:rsidP="0015185F">
      <w:pPr>
        <w:spacing w:after="0"/>
        <w:rPr>
          <w:rFonts w:eastAsiaTheme="minorEastAsia" w:cstheme="minorHAnsi"/>
          <w:i/>
        </w:rPr>
      </w:pPr>
      <w:r>
        <w:rPr>
          <w:rFonts w:eastAsiaTheme="minorEastAsia" w:cstheme="minorHAnsi"/>
          <w:i/>
        </w:rPr>
        <w:t>Oppvekstsenteret i sentrum for 17.maifeireinga.</w:t>
      </w:r>
    </w:p>
    <w:p w:rsidR="0015185F" w:rsidRPr="0056229F" w:rsidRDefault="00F86090" w:rsidP="0015185F">
      <w:pPr>
        <w:spacing w:after="0"/>
        <w:rPr>
          <w:rFonts w:eastAsiaTheme="minorEastAsia" w:cstheme="minorHAnsi"/>
          <w:i/>
        </w:rPr>
      </w:pPr>
      <w:r w:rsidRPr="0056229F">
        <w:rPr>
          <w:rFonts w:eastAsiaTheme="minorEastAsia" w:cstheme="minorHAnsi"/>
          <w:i/>
        </w:rPr>
        <w:t>17.mai har</w:t>
      </w:r>
      <w:r w:rsidR="0056229F">
        <w:rPr>
          <w:rFonts w:eastAsiaTheme="minorEastAsia" w:cstheme="minorHAnsi"/>
          <w:i/>
        </w:rPr>
        <w:t xml:space="preserve"> alltid stor oppslutning</w:t>
      </w:r>
      <w:r w:rsidRPr="0056229F">
        <w:rPr>
          <w:rFonts w:eastAsiaTheme="minorEastAsia" w:cstheme="minorHAnsi"/>
          <w:i/>
        </w:rPr>
        <w:t>, og er det fint vær blir arrangementet gjennomført ute på plassen mellom barnehage- og skulebygningen</w:t>
      </w:r>
      <w:r>
        <w:rPr>
          <w:rFonts w:eastAsiaTheme="minorEastAsia" w:cstheme="minorHAnsi"/>
        </w:rPr>
        <w:t xml:space="preserve">. </w:t>
      </w:r>
      <w:r w:rsidR="0056229F">
        <w:rPr>
          <w:rFonts w:eastAsiaTheme="minorEastAsia" w:cstheme="minorHAnsi"/>
          <w:i/>
        </w:rPr>
        <w:t>200-300 menneske bruker å møte opp, og det er over halvparten av innbyggjarane i bygda</w:t>
      </w:r>
    </w:p>
    <w:p w:rsidR="0015185F" w:rsidRDefault="0015185F" w:rsidP="0015185F">
      <w:pPr>
        <w:spacing w:after="0"/>
        <w:rPr>
          <w:rFonts w:eastAsiaTheme="minorEastAsia" w:cstheme="minorHAnsi"/>
        </w:rPr>
      </w:pPr>
    </w:p>
    <w:p w:rsidR="00261AC3" w:rsidRDefault="00261AC3" w:rsidP="0015185F">
      <w:pPr>
        <w:spacing w:after="0"/>
        <w:rPr>
          <w:rFonts w:eastAsiaTheme="minorEastAsia" w:cstheme="minorHAnsi"/>
          <w:b/>
        </w:rPr>
      </w:pPr>
      <w:r>
        <w:rPr>
          <w:rFonts w:eastAsiaTheme="minorEastAsia" w:cstheme="minorHAnsi"/>
          <w:b/>
        </w:rPr>
        <w:lastRenderedPageBreak/>
        <w:t>Oppvekstse</w:t>
      </w:r>
      <w:r w:rsidR="00C83A27">
        <w:rPr>
          <w:rFonts w:eastAsiaTheme="minorEastAsia" w:cstheme="minorHAnsi"/>
          <w:b/>
        </w:rPr>
        <w:t>n</w:t>
      </w:r>
      <w:r>
        <w:rPr>
          <w:rFonts w:eastAsiaTheme="minorEastAsia" w:cstheme="minorHAnsi"/>
          <w:b/>
        </w:rPr>
        <w:t>ter frå 2012</w:t>
      </w:r>
    </w:p>
    <w:p w:rsidR="00261AC3" w:rsidRDefault="00C83A27" w:rsidP="0015185F">
      <w:pPr>
        <w:spacing w:after="0"/>
        <w:rPr>
          <w:rFonts w:eastAsiaTheme="minorEastAsia" w:cstheme="minorHAnsi"/>
        </w:rPr>
      </w:pPr>
      <w:r>
        <w:rPr>
          <w:rFonts w:eastAsiaTheme="minorEastAsia" w:cstheme="minorHAnsi"/>
        </w:rPr>
        <w:t>Luster kommune vedtok i 2011 at dei i staden for nedlegging, skulle oppretta oppvekstseter i 5 bygder. Ei av desse er Indre Hafslo. Rektor på skulen vart rektor, og styrar i barnehagen vart assisterande rektor med nestleiarfunksjon. O</w:t>
      </w:r>
      <w:r w:rsidR="00CB04BF">
        <w:rPr>
          <w:rFonts w:eastAsiaTheme="minorEastAsia" w:cstheme="minorHAnsi"/>
        </w:rPr>
        <w:t>ppvekstsenteret er slik organisert at det er felles samarbeid</w:t>
      </w:r>
      <w:r w:rsidR="00261AC3">
        <w:rPr>
          <w:rFonts w:eastAsiaTheme="minorEastAsia" w:cstheme="minorHAnsi"/>
        </w:rPr>
        <w:t>s</w:t>
      </w:r>
      <w:r w:rsidR="00CB04BF">
        <w:rPr>
          <w:rFonts w:eastAsiaTheme="minorEastAsia" w:cstheme="minorHAnsi"/>
        </w:rPr>
        <w:t xml:space="preserve">utval </w:t>
      </w:r>
      <w:r w:rsidR="00261AC3">
        <w:rPr>
          <w:rFonts w:eastAsiaTheme="minorEastAsia" w:cstheme="minorHAnsi"/>
        </w:rPr>
        <w:t xml:space="preserve">for heile oppvekstsenteret. Det er foreldreutval for barnehagen og skulen, men også dei har felles møte. </w:t>
      </w:r>
      <w:r w:rsidR="0015185F" w:rsidRPr="0015185F">
        <w:rPr>
          <w:rFonts w:eastAsiaTheme="minorEastAsia" w:cstheme="minorHAnsi"/>
        </w:rPr>
        <w:t xml:space="preserve">Travle foreldre seier oppvekstsenteret gjer kvardagen enklare. </w:t>
      </w:r>
      <w:r w:rsidR="00261AC3">
        <w:rPr>
          <w:rFonts w:eastAsiaTheme="minorEastAsia" w:cstheme="minorHAnsi"/>
        </w:rPr>
        <w:t>Dei sparer tid med at det blir færre møte</w:t>
      </w:r>
      <w:r w:rsidR="0015185F" w:rsidRPr="0015185F">
        <w:rPr>
          <w:rFonts w:eastAsiaTheme="minorEastAsia" w:cstheme="minorHAnsi"/>
        </w:rPr>
        <w:t xml:space="preserve">, og dei får </w:t>
      </w:r>
      <w:proofErr w:type="spellStart"/>
      <w:r w:rsidR="0015185F" w:rsidRPr="0015185F">
        <w:rPr>
          <w:rFonts w:eastAsiaTheme="minorEastAsia" w:cstheme="minorHAnsi"/>
        </w:rPr>
        <w:t>èin</w:t>
      </w:r>
      <w:proofErr w:type="spellEnd"/>
      <w:r w:rsidR="0015185F" w:rsidRPr="0015185F">
        <w:rPr>
          <w:rFonts w:eastAsiaTheme="minorEastAsia" w:cstheme="minorHAnsi"/>
        </w:rPr>
        <w:t xml:space="preserve"> institusjon å  </w:t>
      </w:r>
      <w:proofErr w:type="spellStart"/>
      <w:r w:rsidR="0015185F" w:rsidRPr="0015185F">
        <w:rPr>
          <w:rFonts w:eastAsiaTheme="minorEastAsia" w:cstheme="minorHAnsi"/>
        </w:rPr>
        <w:t>forhalda</w:t>
      </w:r>
      <w:proofErr w:type="spellEnd"/>
      <w:r w:rsidR="0015185F" w:rsidRPr="0015185F">
        <w:rPr>
          <w:rFonts w:eastAsiaTheme="minorEastAsia" w:cstheme="minorHAnsi"/>
        </w:rPr>
        <w:t xml:space="preserve"> seg til i staden for to.</w:t>
      </w:r>
      <w:r w:rsidR="00A70297">
        <w:rPr>
          <w:rFonts w:eastAsiaTheme="minorEastAsia" w:cstheme="minorHAnsi"/>
        </w:rPr>
        <w:t xml:space="preserve"> Oppvekstsenteret gir også ein fleksibilitet som barnehage og skule kvar for seg ikkje hadde. Sjølv om skulen er sprengd, fann ein plass i skulebygningen til eit rom for dei eldste barnehageborna, slik at barnehagen kunne utvide frå 24 til 30 plassar frå 01.01.2014. Oppvekstsenteret prøver å strekkje seg langt for at alle born i bygda skal få plass der, seier rektor.</w:t>
      </w:r>
    </w:p>
    <w:p w:rsidR="00261AC3" w:rsidRDefault="00261AC3" w:rsidP="0015185F">
      <w:pPr>
        <w:spacing w:after="0"/>
        <w:rPr>
          <w:rFonts w:eastAsiaTheme="minorEastAsia" w:cstheme="minorHAnsi"/>
        </w:rPr>
      </w:pPr>
      <w:r w:rsidRPr="0015185F">
        <w:rPr>
          <w:rFonts w:eastAsiaTheme="minorEastAsia" w:cstheme="minorHAnsi"/>
        </w:rPr>
        <w:t xml:space="preserve">Born i barnehagen og </w:t>
      </w:r>
      <w:r>
        <w:rPr>
          <w:rFonts w:eastAsiaTheme="minorEastAsia" w:cstheme="minorHAnsi"/>
        </w:rPr>
        <w:t>SFO</w:t>
      </w:r>
      <w:r w:rsidRPr="0015185F">
        <w:rPr>
          <w:rFonts w:eastAsiaTheme="minorEastAsia" w:cstheme="minorHAnsi"/>
        </w:rPr>
        <w:t xml:space="preserve"> kan hentast på same stad</w:t>
      </w:r>
      <w:r>
        <w:rPr>
          <w:rFonts w:eastAsiaTheme="minorEastAsia" w:cstheme="minorHAnsi"/>
        </w:rPr>
        <w:t xml:space="preserve">, og ei mor som tidlegare henta born på to stader, seier at ho no tener minst 15 min. pr. ettermiddag. Når ho kjem for å henta born i barnehagen, ser guten i SFO bilen og er klar når ho kjem ut med barnehageborna. </w:t>
      </w:r>
    </w:p>
    <w:p w:rsidR="00C83A27" w:rsidRDefault="00C83A27" w:rsidP="0015185F">
      <w:pPr>
        <w:spacing w:after="0"/>
        <w:rPr>
          <w:rFonts w:eastAsiaTheme="minorEastAsia" w:cstheme="minorHAnsi"/>
        </w:rPr>
      </w:pPr>
    </w:p>
    <w:p w:rsidR="00C83A27" w:rsidRDefault="00C83A27" w:rsidP="0015185F">
      <w:pPr>
        <w:spacing w:after="0"/>
        <w:rPr>
          <w:rFonts w:eastAsiaTheme="minorEastAsia" w:cstheme="minorHAnsi"/>
          <w:b/>
        </w:rPr>
      </w:pPr>
      <w:r w:rsidRPr="00C83A27">
        <w:rPr>
          <w:rFonts w:eastAsiaTheme="minorEastAsia" w:cstheme="minorHAnsi"/>
          <w:b/>
        </w:rPr>
        <w:t>Oppvekstsenter og bygda</w:t>
      </w:r>
    </w:p>
    <w:p w:rsidR="00C83A27" w:rsidRDefault="00C83A27" w:rsidP="0015185F">
      <w:pPr>
        <w:spacing w:after="0"/>
        <w:rPr>
          <w:rFonts w:eastAsiaTheme="minorEastAsia" w:cstheme="minorHAnsi"/>
        </w:rPr>
      </w:pPr>
      <w:r>
        <w:rPr>
          <w:rFonts w:eastAsiaTheme="minorEastAsia" w:cstheme="minorHAnsi"/>
        </w:rPr>
        <w:t xml:space="preserve">Butikkane i bygda er nedlagde. Det er eit historisk hotell i strandstaden Marifjøra, men det er stengd om vinteren. Samfunnshuset ligg i same området som oppvekstsenteret, og er ein samlingsplass for ungdom og for skyttarklubben. Den einaste staden folk flest møtest er såleis på oppvekstsenteret, og minst ein gong i månaden arrangerer dei </w:t>
      </w:r>
      <w:proofErr w:type="spellStart"/>
      <w:r>
        <w:rPr>
          <w:rFonts w:eastAsiaTheme="minorEastAsia" w:cstheme="minorHAnsi"/>
        </w:rPr>
        <w:t>bygdekafe</w:t>
      </w:r>
      <w:proofErr w:type="spellEnd"/>
      <w:r>
        <w:rPr>
          <w:rFonts w:eastAsiaTheme="minorEastAsia" w:cstheme="minorHAnsi"/>
        </w:rPr>
        <w:t xml:space="preserve">, som særleg besteforeldre og pensjonistar nyttar seg av. Indre Hafslo er ei jordbruksbygd der det tidlegare var svært mange som dreiv med mjølkeproduksjon på små gardar med 5-10 kyr. I dag er framleis mange av gardane i drift, men no er dei enten </w:t>
      </w:r>
      <w:proofErr w:type="spellStart"/>
      <w:r>
        <w:rPr>
          <w:rFonts w:eastAsiaTheme="minorEastAsia" w:cstheme="minorHAnsi"/>
        </w:rPr>
        <w:t>omlagde</w:t>
      </w:r>
      <w:proofErr w:type="spellEnd"/>
      <w:r>
        <w:rPr>
          <w:rFonts w:eastAsiaTheme="minorEastAsia" w:cstheme="minorHAnsi"/>
        </w:rPr>
        <w:t xml:space="preserve"> til sau, sal av høy/rundballar eller brukte til leigejord. </w:t>
      </w:r>
      <w:r w:rsidR="006A59F8">
        <w:rPr>
          <w:rFonts w:eastAsiaTheme="minorEastAsia" w:cstheme="minorHAnsi"/>
        </w:rPr>
        <w:t xml:space="preserve">Dei få mjølkebruka som er igjen er utvida, dei fleste har 20-30 kyr. Eg bruker å sei at i bygda vår er normalen no «attåtnæring i bratte bakkar» slik min eigen gard med økologiske sauer er. Bygda ligg strategisk til med 10 min. til kommunesenteret i ei retning med arbeidsplassar i </w:t>
      </w:r>
      <w:r w:rsidR="00196BC8">
        <w:rPr>
          <w:rFonts w:eastAsiaTheme="minorEastAsia" w:cstheme="minorHAnsi"/>
        </w:rPr>
        <w:t>industri, servic</w:t>
      </w:r>
      <w:bookmarkStart w:id="0" w:name="_GoBack"/>
      <w:bookmarkEnd w:id="0"/>
      <w:r w:rsidR="00837BA9">
        <w:rPr>
          <w:rFonts w:eastAsiaTheme="minorEastAsia" w:cstheme="minorHAnsi"/>
        </w:rPr>
        <w:t>e og kommunen</w:t>
      </w:r>
      <w:r w:rsidR="006A59F8">
        <w:rPr>
          <w:rFonts w:eastAsiaTheme="minorEastAsia" w:cstheme="minorHAnsi"/>
        </w:rPr>
        <w:t xml:space="preserve">. I den andre retninga er det 20 min. til regionsenteret Sogndal og 35 min. til Leikanger med mange fylkeskommunale og statlege arbeidsplassar. Skule og barnehagetilbod i bygda er avgjerande for at folk skal busetja seg her, og det ser me på byggjefeltet som fort vart oppfylt då skulen var klar. Dessutan har det stimulert til generasjonsskifte på gardane. Son min har </w:t>
      </w:r>
      <w:r w:rsidR="007112F7">
        <w:rPr>
          <w:rFonts w:eastAsiaTheme="minorEastAsia" w:cstheme="minorHAnsi"/>
        </w:rPr>
        <w:t xml:space="preserve">pr.01.01.14 </w:t>
      </w:r>
      <w:r w:rsidR="006A59F8">
        <w:rPr>
          <w:rFonts w:eastAsiaTheme="minorEastAsia" w:cstheme="minorHAnsi"/>
        </w:rPr>
        <w:t>overteke småbruket vårt, og kjem til sommaren f</w:t>
      </w:r>
      <w:r w:rsidR="004343C5">
        <w:rPr>
          <w:rFonts w:eastAsiaTheme="minorEastAsia" w:cstheme="minorHAnsi"/>
        </w:rPr>
        <w:t xml:space="preserve">lyttande med familien sin: kona </w:t>
      </w:r>
      <w:r w:rsidR="006A59F8">
        <w:rPr>
          <w:rFonts w:eastAsiaTheme="minorEastAsia" w:cstheme="minorHAnsi"/>
        </w:rPr>
        <w:t xml:space="preserve">og ei jente på 2 år. Dei hadde neppe komme om det ikkje hadde vore barnehage og skule i gangavstand frå garden. </w:t>
      </w:r>
    </w:p>
    <w:p w:rsidR="006A59F8" w:rsidRDefault="006A59F8" w:rsidP="0015185F">
      <w:pPr>
        <w:spacing w:after="0"/>
        <w:rPr>
          <w:rFonts w:eastAsiaTheme="minorEastAsia" w:cstheme="minorHAnsi"/>
        </w:rPr>
      </w:pPr>
    </w:p>
    <w:p w:rsidR="006A59F8" w:rsidRDefault="006A59F8" w:rsidP="0015185F">
      <w:pPr>
        <w:spacing w:after="0"/>
        <w:rPr>
          <w:rFonts w:eastAsiaTheme="minorEastAsia" w:cstheme="minorHAnsi"/>
          <w:b/>
        </w:rPr>
      </w:pPr>
      <w:r w:rsidRPr="006A59F8">
        <w:rPr>
          <w:rFonts w:eastAsiaTheme="minorEastAsia" w:cstheme="minorHAnsi"/>
          <w:b/>
        </w:rPr>
        <w:t>Konklusjon</w:t>
      </w:r>
    </w:p>
    <w:p w:rsidR="006A59F8" w:rsidRPr="006A59F8" w:rsidRDefault="006A59F8" w:rsidP="0015185F">
      <w:pPr>
        <w:spacing w:after="0"/>
        <w:rPr>
          <w:rFonts w:eastAsiaTheme="minorEastAsia" w:cstheme="minorHAnsi"/>
        </w:rPr>
      </w:pPr>
      <w:r>
        <w:rPr>
          <w:rFonts w:eastAsiaTheme="minorEastAsia" w:cstheme="minorHAnsi"/>
        </w:rPr>
        <w:t xml:space="preserve">Historia mi fortel om ei vellukka satsing på desentralisert </w:t>
      </w:r>
      <w:r w:rsidR="004343C5">
        <w:rPr>
          <w:rFonts w:eastAsiaTheme="minorEastAsia" w:cstheme="minorHAnsi"/>
        </w:rPr>
        <w:t>utbygging av barnehage og skule i bygda. Det har ført til tilflytting og kraftig auke i barnetalet i barnhagen og skulen. Sal av nedlagde småbruk har komme godt i gang, og på fleire av dei er det komme småbarnsfamiliar. Naboane mine er frå Danmark og kom med to småbarn for snart to år sidan. Det har også stimulert til generasjonsskifta på gardane. Når eg skriv dette i januar 2014, så er eg ein kårkall som saman med kona er i ferd med å flytta</w:t>
      </w:r>
      <w:r w:rsidR="004343C5" w:rsidRPr="004343C5">
        <w:rPr>
          <w:rFonts w:eastAsiaTheme="minorEastAsia" w:cstheme="minorHAnsi"/>
        </w:rPr>
        <w:t xml:space="preserve"> </w:t>
      </w:r>
      <w:r w:rsidR="004343C5">
        <w:rPr>
          <w:rFonts w:eastAsiaTheme="minorEastAsia" w:cstheme="minorHAnsi"/>
        </w:rPr>
        <w:t xml:space="preserve">inn i det gamle kårhuset </w:t>
      </w:r>
      <w:r w:rsidR="007112F7">
        <w:rPr>
          <w:rFonts w:eastAsiaTheme="minorEastAsia" w:cstheme="minorHAnsi"/>
        </w:rPr>
        <w:t xml:space="preserve">på garden </w:t>
      </w:r>
      <w:r w:rsidR="004343C5">
        <w:rPr>
          <w:rFonts w:eastAsiaTheme="minorEastAsia" w:cstheme="minorHAnsi"/>
        </w:rPr>
        <w:t>frå ca. 1870.</w:t>
      </w:r>
    </w:p>
    <w:p w:rsidR="00261AC3" w:rsidRDefault="00261AC3" w:rsidP="0015185F">
      <w:pPr>
        <w:spacing w:after="0"/>
        <w:rPr>
          <w:rFonts w:eastAsiaTheme="minorEastAsia" w:cstheme="minorHAnsi"/>
        </w:rPr>
      </w:pPr>
    </w:p>
    <w:p w:rsidR="00261AC3" w:rsidRDefault="00261AC3" w:rsidP="0015185F">
      <w:pPr>
        <w:spacing w:after="0"/>
        <w:rPr>
          <w:rFonts w:eastAsiaTheme="minorEastAsia" w:cstheme="minorHAnsi"/>
        </w:rPr>
      </w:pPr>
    </w:p>
    <w:p w:rsidR="00261AC3" w:rsidRDefault="00261AC3" w:rsidP="0015185F">
      <w:pPr>
        <w:spacing w:after="0"/>
        <w:rPr>
          <w:rFonts w:eastAsiaTheme="minorEastAsia" w:cstheme="minorHAnsi"/>
        </w:rPr>
      </w:pPr>
    </w:p>
    <w:p w:rsidR="0015185F" w:rsidRDefault="0015185F" w:rsidP="0015185F">
      <w:pPr>
        <w:spacing w:after="0"/>
        <w:rPr>
          <w:rFonts w:eastAsiaTheme="minorEastAsia" w:cstheme="minorHAnsi"/>
        </w:rPr>
      </w:pPr>
      <w:r w:rsidRPr="0015185F">
        <w:rPr>
          <w:rFonts w:eastAsiaTheme="minorEastAsia" w:cstheme="minorHAnsi"/>
        </w:rPr>
        <w:br/>
      </w:r>
    </w:p>
    <w:p w:rsidR="0015185F" w:rsidRPr="0015185F" w:rsidRDefault="0015185F" w:rsidP="0015185F">
      <w:pPr>
        <w:spacing w:after="0"/>
        <w:rPr>
          <w:rFonts w:cstheme="minorHAnsi"/>
        </w:rPr>
      </w:pPr>
    </w:p>
    <w:p w:rsidR="0015185F" w:rsidRDefault="0015185F"/>
    <w:sectPr w:rsidR="0015185F" w:rsidSect="00C9477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5F"/>
    <w:rsid w:val="000501D5"/>
    <w:rsid w:val="000D0B36"/>
    <w:rsid w:val="00122C29"/>
    <w:rsid w:val="0015185F"/>
    <w:rsid w:val="00195C19"/>
    <w:rsid w:val="00196BC8"/>
    <w:rsid w:val="00211757"/>
    <w:rsid w:val="0022262B"/>
    <w:rsid w:val="00256ADF"/>
    <w:rsid w:val="00261AC3"/>
    <w:rsid w:val="00375469"/>
    <w:rsid w:val="004343C5"/>
    <w:rsid w:val="004A1886"/>
    <w:rsid w:val="004D3454"/>
    <w:rsid w:val="004E6C81"/>
    <w:rsid w:val="0056229F"/>
    <w:rsid w:val="00572BD1"/>
    <w:rsid w:val="00676EE6"/>
    <w:rsid w:val="006A59F8"/>
    <w:rsid w:val="007112F7"/>
    <w:rsid w:val="00815D05"/>
    <w:rsid w:val="00837720"/>
    <w:rsid w:val="00837BA9"/>
    <w:rsid w:val="00954C47"/>
    <w:rsid w:val="009775AD"/>
    <w:rsid w:val="009B29F0"/>
    <w:rsid w:val="00A01850"/>
    <w:rsid w:val="00A25FF3"/>
    <w:rsid w:val="00A70297"/>
    <w:rsid w:val="00AA0803"/>
    <w:rsid w:val="00BA7068"/>
    <w:rsid w:val="00C049CF"/>
    <w:rsid w:val="00C77FEA"/>
    <w:rsid w:val="00C83A27"/>
    <w:rsid w:val="00C94779"/>
    <w:rsid w:val="00CB04BF"/>
    <w:rsid w:val="00DD4965"/>
    <w:rsid w:val="00F571EA"/>
    <w:rsid w:val="00F8609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29"/>
  </w:style>
  <w:style w:type="paragraph" w:styleId="Overskrift1">
    <w:name w:val="heading 1"/>
    <w:basedOn w:val="Normal"/>
    <w:next w:val="Normal"/>
    <w:link w:val="Overskrift1Tegn"/>
    <w:uiPriority w:val="9"/>
    <w:qFormat/>
    <w:rsid w:val="00122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1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2C29"/>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122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22C2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5185F"/>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860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6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29"/>
  </w:style>
  <w:style w:type="paragraph" w:styleId="Overskrift1">
    <w:name w:val="heading 1"/>
    <w:basedOn w:val="Normal"/>
    <w:next w:val="Normal"/>
    <w:link w:val="Overskrift1Tegn"/>
    <w:uiPriority w:val="9"/>
    <w:qFormat/>
    <w:rsid w:val="00122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1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2C29"/>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122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22C2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5185F"/>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860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6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2BC30E95</Template>
  <TotalTime>142</TotalTime>
  <Pages>4</Pages>
  <Words>1127</Words>
  <Characters>5979</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HSF-SCCM</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krismel</dc:creator>
  <cp:lastModifiedBy>krismel</cp:lastModifiedBy>
  <cp:revision>8</cp:revision>
  <cp:lastPrinted>2014-01-14T12:46:00Z</cp:lastPrinted>
  <dcterms:created xsi:type="dcterms:W3CDTF">2014-01-13T12:47:00Z</dcterms:created>
  <dcterms:modified xsi:type="dcterms:W3CDTF">2014-01-22T10:23:00Z</dcterms:modified>
</cp:coreProperties>
</file>